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4515" w14:textId="68A1132A" w:rsidR="00B1717B" w:rsidRPr="00E733AF" w:rsidRDefault="00B1717B" w:rsidP="00B1717B">
      <w:pPr>
        <w:pStyle w:val="Heading2"/>
        <w:rPr>
          <w:sz w:val="32"/>
          <w:szCs w:val="32"/>
        </w:rPr>
      </w:pPr>
      <w:bookmarkStart w:id="0" w:name="_GoBack"/>
      <w:bookmarkEnd w:id="0"/>
      <w:r>
        <w:rPr>
          <w:b w:val="0"/>
          <w:bCs w:val="0"/>
          <w:noProof/>
          <w:lang w:val="en-GB" w:eastAsia="en-GB"/>
        </w:rPr>
        <w:drawing>
          <wp:inline distT="0" distB="0" distL="0" distR="0" wp14:anchorId="33FF9CD9" wp14:editId="7030EECC">
            <wp:extent cx="1384300" cy="730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s-159600_960_720.png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17B">
        <w:rPr>
          <w:sz w:val="32"/>
          <w:szCs w:val="32"/>
        </w:rPr>
        <w:t xml:space="preserve"> </w:t>
      </w:r>
      <w:r w:rsidRPr="00E733AF">
        <w:rPr>
          <w:sz w:val="32"/>
          <w:szCs w:val="32"/>
        </w:rPr>
        <w:t>The Vue Bridge Club</w:t>
      </w:r>
    </w:p>
    <w:p w14:paraId="79FD17A2" w14:textId="77777777" w:rsidR="00B1717B" w:rsidRDefault="00B1717B" w:rsidP="00491285">
      <w:pPr>
        <w:rPr>
          <w:b/>
          <w:bCs/>
          <w:color w:val="FF0000"/>
          <w:sz w:val="32"/>
          <w:szCs w:val="32"/>
        </w:rPr>
      </w:pPr>
    </w:p>
    <w:p w14:paraId="01C38F6C" w14:textId="792B5981" w:rsidR="00491285" w:rsidRDefault="00491285" w:rsidP="00491285">
      <w:pPr>
        <w:rPr>
          <w:b/>
          <w:bCs/>
          <w:color w:val="FF0000"/>
          <w:sz w:val="32"/>
          <w:szCs w:val="32"/>
        </w:rPr>
      </w:pPr>
      <w:r w:rsidRPr="00491285">
        <w:rPr>
          <w:b/>
          <w:bCs/>
          <w:color w:val="FF0000"/>
          <w:sz w:val="32"/>
          <w:szCs w:val="32"/>
        </w:rPr>
        <w:t xml:space="preserve">Would you like to </w:t>
      </w:r>
      <w:r w:rsidR="0005228A">
        <w:rPr>
          <w:b/>
          <w:bCs/>
          <w:color w:val="FF0000"/>
          <w:sz w:val="32"/>
          <w:szCs w:val="32"/>
        </w:rPr>
        <w:t>lear</w:t>
      </w:r>
      <w:r w:rsidRPr="00491285">
        <w:rPr>
          <w:b/>
          <w:bCs/>
          <w:color w:val="FF0000"/>
          <w:sz w:val="32"/>
          <w:szCs w:val="32"/>
        </w:rPr>
        <w:t>n or play Bridge?</w:t>
      </w:r>
    </w:p>
    <w:p w14:paraId="306AAEA6" w14:textId="636B594A" w:rsidR="00491285" w:rsidRDefault="00491285" w:rsidP="0049128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Bridge is a great way to meet new people, challenge your mind and enjoy either a morning, </w:t>
      </w:r>
      <w:r w:rsidR="0005228A">
        <w:rPr>
          <w:b/>
          <w:bCs/>
          <w:color w:val="FF0000"/>
          <w:sz w:val="32"/>
          <w:szCs w:val="32"/>
        </w:rPr>
        <w:t xml:space="preserve">afternoon or evening </w:t>
      </w:r>
      <w:r w:rsidR="007F35D2">
        <w:rPr>
          <w:b/>
          <w:bCs/>
          <w:color w:val="FF0000"/>
          <w:sz w:val="32"/>
          <w:szCs w:val="32"/>
        </w:rPr>
        <w:t>with friends.</w:t>
      </w:r>
    </w:p>
    <w:p w14:paraId="365EFBA0" w14:textId="77777777" w:rsidR="00491285" w:rsidRPr="00491285" w:rsidRDefault="00491285" w:rsidP="00491285">
      <w:pPr>
        <w:rPr>
          <w:b/>
          <w:bCs/>
          <w:color w:val="FF0000"/>
          <w:sz w:val="32"/>
          <w:szCs w:val="32"/>
        </w:rPr>
      </w:pPr>
    </w:p>
    <w:p w14:paraId="57EBD4A8" w14:textId="0957701C" w:rsidR="000502D9" w:rsidRPr="007F35D2" w:rsidRDefault="00B1717B" w:rsidP="003B4DE0">
      <w:pPr>
        <w:ind w:left="1440" w:hanging="1440"/>
        <w:rPr>
          <w:b/>
          <w:bCs/>
          <w:sz w:val="32"/>
          <w:szCs w:val="32"/>
        </w:rPr>
      </w:pPr>
      <w:r w:rsidRPr="007F35D2">
        <w:rPr>
          <w:b/>
          <w:bCs/>
          <w:sz w:val="32"/>
          <w:szCs w:val="32"/>
        </w:rPr>
        <w:t>Where:</w:t>
      </w:r>
      <w:r>
        <w:rPr>
          <w:sz w:val="32"/>
          <w:szCs w:val="32"/>
        </w:rPr>
        <w:tab/>
      </w:r>
      <w:r w:rsidR="003B4DE0" w:rsidRPr="006B2FE9">
        <w:rPr>
          <w:b/>
          <w:bCs/>
          <w:sz w:val="32"/>
          <w:szCs w:val="32"/>
        </w:rPr>
        <w:t>Luttrellstown Community Centre</w:t>
      </w:r>
      <w:r w:rsidR="003B4DE0">
        <w:rPr>
          <w:sz w:val="32"/>
          <w:szCs w:val="32"/>
        </w:rPr>
        <w:t>.</w:t>
      </w:r>
    </w:p>
    <w:p w14:paraId="6DF1836F" w14:textId="72592570" w:rsidR="00BB4684" w:rsidRPr="007F35D2" w:rsidRDefault="000502D9" w:rsidP="007F35D2">
      <w:pPr>
        <w:ind w:left="1440" w:hanging="1440"/>
        <w:rPr>
          <w:b/>
          <w:bCs/>
          <w:sz w:val="32"/>
          <w:szCs w:val="32"/>
        </w:rPr>
      </w:pPr>
      <w:r w:rsidRPr="007F35D2">
        <w:rPr>
          <w:b/>
          <w:bCs/>
          <w:sz w:val="32"/>
          <w:szCs w:val="32"/>
        </w:rPr>
        <w:t>Days</w:t>
      </w:r>
      <w:r w:rsidR="007F35D2" w:rsidRPr="007F35D2">
        <w:rPr>
          <w:b/>
          <w:bCs/>
          <w:sz w:val="32"/>
          <w:szCs w:val="32"/>
        </w:rPr>
        <w:t>:</w:t>
      </w:r>
    </w:p>
    <w:p w14:paraId="48873D3E" w14:textId="37E5854F" w:rsidR="00B1717B" w:rsidRPr="007F35D2" w:rsidRDefault="003B4DE0" w:rsidP="007F35D2">
      <w:pPr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Mondays</w:t>
      </w:r>
      <w:r w:rsidR="00B1717B" w:rsidRPr="007F35D2">
        <w:rPr>
          <w:b/>
          <w:bCs/>
          <w:sz w:val="32"/>
          <w:szCs w:val="32"/>
        </w:rPr>
        <w:t xml:space="preserve"> from 7.00 </w:t>
      </w:r>
      <w:sdt>
        <w:sdtPr>
          <w:rPr>
            <w:b/>
            <w:bCs/>
            <w:sz w:val="32"/>
            <w:szCs w:val="32"/>
          </w:rPr>
          <w:alias w:val="Enter PM:"/>
          <w:tag w:val="Enter PM:"/>
          <w:id w:val="-1255202391"/>
          <w:placeholder>
            <w:docPart w:val="78BF46D45970433F8822DC4668C7548D"/>
          </w:placeholder>
          <w:temporary/>
          <w:showingPlcHdr/>
          <w15:appearance w15:val="hidden"/>
        </w:sdtPr>
        <w:sdtEndPr/>
        <w:sdtContent>
          <w:r w:rsidR="00B1717B" w:rsidRPr="00E733AF">
            <w:rPr>
              <w:sz w:val="32"/>
              <w:szCs w:val="32"/>
            </w:rPr>
            <w:t>P.M.</w:t>
          </w:r>
        </w:sdtContent>
      </w:sdt>
      <w:r w:rsidR="00B1717B" w:rsidRPr="007F35D2">
        <w:rPr>
          <w:b/>
          <w:bCs/>
          <w:sz w:val="32"/>
          <w:szCs w:val="32"/>
        </w:rPr>
        <w:t xml:space="preserve">TO 10.00 P.M </w:t>
      </w:r>
    </w:p>
    <w:p w14:paraId="0BDD896C" w14:textId="77777777" w:rsidR="00B1717B" w:rsidRPr="007F35D2" w:rsidRDefault="00B1717B" w:rsidP="007F35D2">
      <w:pPr>
        <w:ind w:left="1440" w:hanging="1440"/>
        <w:rPr>
          <w:b/>
          <w:bCs/>
          <w:sz w:val="32"/>
          <w:szCs w:val="32"/>
        </w:rPr>
      </w:pPr>
      <w:r w:rsidRPr="007F35D2">
        <w:rPr>
          <w:b/>
          <w:bCs/>
          <w:sz w:val="32"/>
          <w:szCs w:val="32"/>
        </w:rPr>
        <w:t>Fridays from 11.00 to 2.00</w:t>
      </w:r>
    </w:p>
    <w:p w14:paraId="6D4107BB" w14:textId="72D27183" w:rsidR="007F35D2" w:rsidRDefault="007F35D2" w:rsidP="007F35D2">
      <w:pPr>
        <w:ind w:left="1440" w:hanging="1440"/>
        <w:rPr>
          <w:b/>
          <w:bCs/>
          <w:sz w:val="32"/>
          <w:szCs w:val="32"/>
        </w:rPr>
      </w:pPr>
    </w:p>
    <w:p w14:paraId="4FAF3EB6" w14:textId="2647979E" w:rsidR="0005228A" w:rsidRDefault="007F35D2" w:rsidP="0005228A">
      <w:pPr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Classes</w:t>
      </w:r>
      <w:r w:rsidR="0005228A">
        <w:rPr>
          <w:b/>
          <w:bCs/>
          <w:sz w:val="32"/>
          <w:szCs w:val="32"/>
        </w:rPr>
        <w:t xml:space="preserve"> for </w:t>
      </w:r>
      <w:proofErr w:type="gramStart"/>
      <w:r w:rsidR="00B1717B" w:rsidRPr="00A255EC">
        <w:rPr>
          <w:b/>
          <w:bCs/>
          <w:sz w:val="32"/>
          <w:szCs w:val="32"/>
        </w:rPr>
        <w:t>Beginners</w:t>
      </w:r>
      <w:r w:rsidR="003B4DE0">
        <w:rPr>
          <w:b/>
          <w:bCs/>
          <w:sz w:val="32"/>
          <w:szCs w:val="32"/>
        </w:rPr>
        <w:t xml:space="preserve">  and</w:t>
      </w:r>
      <w:proofErr w:type="gramEnd"/>
      <w:r w:rsidR="003B4DE0">
        <w:rPr>
          <w:b/>
          <w:bCs/>
          <w:sz w:val="32"/>
          <w:szCs w:val="32"/>
        </w:rPr>
        <w:t xml:space="preserve"> </w:t>
      </w:r>
      <w:r w:rsidR="00500876">
        <w:rPr>
          <w:b/>
          <w:bCs/>
          <w:sz w:val="32"/>
          <w:szCs w:val="32"/>
        </w:rPr>
        <w:t>I</w:t>
      </w:r>
      <w:r w:rsidR="003B4DE0">
        <w:rPr>
          <w:b/>
          <w:bCs/>
          <w:sz w:val="32"/>
          <w:szCs w:val="32"/>
        </w:rPr>
        <w:t>mprovers.</w:t>
      </w:r>
      <w:r w:rsidR="0005228A">
        <w:rPr>
          <w:b/>
          <w:bCs/>
          <w:sz w:val="32"/>
          <w:szCs w:val="32"/>
        </w:rPr>
        <w:t xml:space="preserve"> </w:t>
      </w:r>
    </w:p>
    <w:p w14:paraId="7A2BB48E" w14:textId="6DD8E586" w:rsidR="0005228A" w:rsidRDefault="008D1695" w:rsidP="0005228A">
      <w:pPr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75C08EA" w14:textId="77777777" w:rsidR="00881772" w:rsidRDefault="009B3E24" w:rsidP="0005228A">
      <w:pPr>
        <w:ind w:left="1440" w:hanging="1440"/>
        <w:rPr>
          <w:b/>
          <w:bCs/>
          <w:sz w:val="32"/>
          <w:szCs w:val="32"/>
        </w:rPr>
      </w:pPr>
      <w:r w:rsidRPr="00E733AF">
        <w:rPr>
          <w:sz w:val="32"/>
          <w:szCs w:val="32"/>
        </w:rPr>
        <w:t xml:space="preserve"> </w:t>
      </w:r>
      <w:r w:rsidR="0005228A">
        <w:rPr>
          <w:sz w:val="32"/>
          <w:szCs w:val="32"/>
        </w:rPr>
        <w:t>C</w:t>
      </w:r>
      <w:r w:rsidR="001955FD" w:rsidRPr="0034181C">
        <w:rPr>
          <w:b/>
          <w:bCs/>
          <w:sz w:val="32"/>
          <w:szCs w:val="32"/>
        </w:rPr>
        <w:t>ontact Yvonne at 0868592638 or</w:t>
      </w:r>
    </w:p>
    <w:p w14:paraId="629F0443" w14:textId="35E0424B" w:rsidR="001955FD" w:rsidRPr="00881772" w:rsidRDefault="001955FD" w:rsidP="0005228A">
      <w:pPr>
        <w:ind w:left="1440" w:hanging="1440"/>
        <w:rPr>
          <w:color w:val="0070C0"/>
          <w:sz w:val="32"/>
          <w:szCs w:val="32"/>
        </w:rPr>
      </w:pPr>
      <w:r w:rsidRPr="0034181C">
        <w:rPr>
          <w:b/>
          <w:bCs/>
          <w:sz w:val="32"/>
          <w:szCs w:val="32"/>
        </w:rPr>
        <w:t xml:space="preserve"> by e-mail to</w:t>
      </w:r>
      <w:r w:rsidR="00831897">
        <w:rPr>
          <w:b/>
          <w:bCs/>
          <w:sz w:val="32"/>
          <w:szCs w:val="32"/>
        </w:rPr>
        <w:t xml:space="preserve"> </w:t>
      </w:r>
      <w:r w:rsidR="00831897" w:rsidRPr="00881772">
        <w:rPr>
          <w:b/>
          <w:bCs/>
          <w:color w:val="0070C0"/>
          <w:sz w:val="32"/>
          <w:szCs w:val="32"/>
        </w:rPr>
        <w:t>ymedalton@gmail.com</w:t>
      </w:r>
    </w:p>
    <w:p w14:paraId="38EE8ED4" w14:textId="239058B9" w:rsidR="00831897" w:rsidRDefault="00831897" w:rsidP="00831897">
      <w:pPr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(Qualified CBAI Teacher)</w:t>
      </w:r>
    </w:p>
    <w:p w14:paraId="73A88041" w14:textId="224D2FA8" w:rsidR="00500876" w:rsidRDefault="00500876" w:rsidP="00831897">
      <w:pPr>
        <w:ind w:left="1440" w:hanging="1440"/>
        <w:rPr>
          <w:b/>
          <w:bCs/>
          <w:sz w:val="32"/>
          <w:szCs w:val="32"/>
        </w:rPr>
      </w:pPr>
    </w:p>
    <w:p w14:paraId="062A0532" w14:textId="1274FD44" w:rsidR="00500876" w:rsidRDefault="00500876" w:rsidP="00831897">
      <w:pPr>
        <w:ind w:left="1440" w:hanging="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members always welcome. </w:t>
      </w:r>
    </w:p>
    <w:p w14:paraId="6022FA70" w14:textId="77777777" w:rsidR="00831897" w:rsidRPr="00E733AF" w:rsidRDefault="00831897" w:rsidP="0005228A">
      <w:pPr>
        <w:ind w:left="1440" w:hanging="1440"/>
        <w:rPr>
          <w:sz w:val="36"/>
          <w:szCs w:val="36"/>
        </w:rPr>
      </w:pPr>
    </w:p>
    <w:p w14:paraId="0DC5F198" w14:textId="6E042BB6" w:rsidR="00734CF0" w:rsidRPr="001955FD" w:rsidRDefault="00734CF0">
      <w:pPr>
        <w:rPr>
          <w:b/>
          <w:bCs/>
          <w:sz w:val="36"/>
          <w:szCs w:val="36"/>
        </w:rPr>
      </w:pPr>
    </w:p>
    <w:sectPr w:rsidR="00734CF0" w:rsidRPr="001955FD" w:rsidSect="000C00A8">
      <w:headerReference w:type="default" r:id="rId12"/>
      <w:pgSz w:w="12240" w:h="15840"/>
      <w:pgMar w:top="2591" w:right="2880" w:bottom="2302" w:left="3096" w:header="720" w:footer="6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D29CD" w14:textId="77777777" w:rsidR="004C7F59" w:rsidRDefault="004C7F59">
      <w:pPr>
        <w:spacing w:line="240" w:lineRule="auto"/>
      </w:pPr>
      <w:r>
        <w:separator/>
      </w:r>
    </w:p>
  </w:endnote>
  <w:endnote w:type="continuationSeparator" w:id="0">
    <w:p w14:paraId="6F5FA755" w14:textId="77777777" w:rsidR="004C7F59" w:rsidRDefault="004C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5FE" w14:textId="77777777" w:rsidR="004C7F59" w:rsidRDefault="004C7F59">
      <w:pPr>
        <w:spacing w:line="240" w:lineRule="auto"/>
      </w:pPr>
      <w:r>
        <w:separator/>
      </w:r>
    </w:p>
  </w:footnote>
  <w:footnote w:type="continuationSeparator" w:id="0">
    <w:p w14:paraId="27664B77" w14:textId="77777777" w:rsidR="004C7F59" w:rsidRDefault="004C7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6B52" w14:textId="77777777" w:rsidR="008231C0" w:rsidRDefault="008231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7CD3927" wp14:editId="4716752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9"/>
    <w:rsid w:val="00035767"/>
    <w:rsid w:val="000502D9"/>
    <w:rsid w:val="0005228A"/>
    <w:rsid w:val="000C00A8"/>
    <w:rsid w:val="00107A9E"/>
    <w:rsid w:val="0014259C"/>
    <w:rsid w:val="001955FD"/>
    <w:rsid w:val="001C5832"/>
    <w:rsid w:val="00275CFB"/>
    <w:rsid w:val="00317C0C"/>
    <w:rsid w:val="0034181C"/>
    <w:rsid w:val="00345A44"/>
    <w:rsid w:val="003B4DE0"/>
    <w:rsid w:val="00430831"/>
    <w:rsid w:val="0043797A"/>
    <w:rsid w:val="00491285"/>
    <w:rsid w:val="004C7F59"/>
    <w:rsid w:val="004F53FC"/>
    <w:rsid w:val="00500876"/>
    <w:rsid w:val="00507D48"/>
    <w:rsid w:val="00594B9D"/>
    <w:rsid w:val="005A48B4"/>
    <w:rsid w:val="00654E55"/>
    <w:rsid w:val="006867EC"/>
    <w:rsid w:val="006B2FE9"/>
    <w:rsid w:val="007207DF"/>
    <w:rsid w:val="00734CF0"/>
    <w:rsid w:val="00735B14"/>
    <w:rsid w:val="00747A9D"/>
    <w:rsid w:val="007F35D2"/>
    <w:rsid w:val="00812B17"/>
    <w:rsid w:val="008231C0"/>
    <w:rsid w:val="00831897"/>
    <w:rsid w:val="00881772"/>
    <w:rsid w:val="008C4631"/>
    <w:rsid w:val="008D1695"/>
    <w:rsid w:val="009677DC"/>
    <w:rsid w:val="009B3E24"/>
    <w:rsid w:val="009F433C"/>
    <w:rsid w:val="00A255EC"/>
    <w:rsid w:val="00A40668"/>
    <w:rsid w:val="00B1717B"/>
    <w:rsid w:val="00B32982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733AF"/>
    <w:rsid w:val="00EC76EE"/>
    <w:rsid w:val="00ED4B53"/>
    <w:rsid w:val="00EE0DBB"/>
    <w:rsid w:val="00F01213"/>
    <w:rsid w:val="00F55027"/>
    <w:rsid w:val="00F64D94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21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ards-heart-spade-club-diamond-15960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Office.Desktop_8wekyb3d8bbwe\LocalCache\Roaming\Microsoft\Templates\Company%20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F46D45970433F8822DC4668C7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5AC0-143D-4D31-9D22-FF7982FF385E}"/>
      </w:docPartPr>
      <w:docPartBody>
        <w:p w:rsidR="004D5D0B" w:rsidRDefault="00640802" w:rsidP="00640802">
          <w:pPr>
            <w:pStyle w:val="78BF46D45970433F8822DC4668C7548D"/>
          </w:pPr>
          <w:r w:rsidRPr="00D94041">
            <w:t>P.M.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5"/>
    <w:rsid w:val="004D5D0B"/>
    <w:rsid w:val="00640802"/>
    <w:rsid w:val="007107CB"/>
    <w:rsid w:val="00A26B7D"/>
    <w:rsid w:val="00AD7656"/>
    <w:rsid w:val="00AF68CD"/>
    <w:rsid w:val="00C548F1"/>
    <w:rsid w:val="00E951D5"/>
    <w:rsid w:val="00F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78BF46D45970433F8822DC4668C7548D">
    <w:name w:val="78BF46D45970433F8822DC4668C7548D"/>
    <w:rsid w:val="00640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2022-04-07T17:16:00Z</dcterms:created>
  <dcterms:modified xsi:type="dcterms:W3CDTF">2022-04-07T17:16:00Z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